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F1" w:rsidRDefault="00F208F1" w:rsidP="00803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08F1" w:rsidRPr="00AF04B6" w:rsidRDefault="00F208F1" w:rsidP="00803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04B6">
        <w:rPr>
          <w:rFonts w:ascii="Times New Roman" w:hAnsi="Times New Roman"/>
          <w:b/>
          <w:sz w:val="28"/>
          <w:szCs w:val="28"/>
        </w:rPr>
        <w:t>Аннотация</w:t>
      </w:r>
    </w:p>
    <w:p w:rsidR="00F208F1" w:rsidRPr="00AF04B6" w:rsidRDefault="00F208F1" w:rsidP="00803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04B6">
        <w:rPr>
          <w:rFonts w:ascii="Times New Roman" w:hAnsi="Times New Roman"/>
          <w:b/>
          <w:sz w:val="28"/>
          <w:szCs w:val="28"/>
        </w:rPr>
        <w:t xml:space="preserve"> к  дополнительной общеразвивающей программе</w:t>
      </w:r>
    </w:p>
    <w:p w:rsidR="00F208F1" w:rsidRDefault="00F208F1" w:rsidP="00803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«Креативное рукоделие</w:t>
      </w:r>
      <w:r w:rsidRPr="00AF04B6">
        <w:rPr>
          <w:rFonts w:ascii="Times New Roman" w:hAnsi="Times New Roman"/>
          <w:b/>
          <w:sz w:val="28"/>
          <w:szCs w:val="28"/>
        </w:rPr>
        <w:t>»</w:t>
      </w:r>
    </w:p>
    <w:p w:rsidR="00F208F1" w:rsidRDefault="00F208F1" w:rsidP="00803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F208F1" w:rsidRPr="00EC0487" w:rsidTr="0039258E">
        <w:tc>
          <w:tcPr>
            <w:tcW w:w="2808" w:type="dxa"/>
          </w:tcPr>
          <w:p w:rsidR="00F208F1" w:rsidRPr="00E67824" w:rsidRDefault="00F208F1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762" w:type="dxa"/>
          </w:tcPr>
          <w:p w:rsidR="00F208F1" w:rsidRPr="00E67824" w:rsidRDefault="00F208F1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F208F1" w:rsidRPr="00EC0487" w:rsidTr="0039258E">
        <w:tc>
          <w:tcPr>
            <w:tcW w:w="2808" w:type="dxa"/>
          </w:tcPr>
          <w:p w:rsidR="00F208F1" w:rsidRPr="00E67824" w:rsidRDefault="00F208F1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6762" w:type="dxa"/>
          </w:tcPr>
          <w:p w:rsidR="00F208F1" w:rsidRPr="00E67824" w:rsidRDefault="00F208F1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7-16 </w:t>
            </w:r>
            <w:r w:rsidRPr="00E6782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F208F1" w:rsidRPr="00EC0487" w:rsidTr="0039258E">
        <w:tc>
          <w:tcPr>
            <w:tcW w:w="2808" w:type="dxa"/>
          </w:tcPr>
          <w:p w:rsidR="00F208F1" w:rsidRPr="00E67824" w:rsidRDefault="00F208F1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762" w:type="dxa"/>
          </w:tcPr>
          <w:p w:rsidR="00F208F1" w:rsidRPr="00E67824" w:rsidRDefault="00F208F1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F208F1" w:rsidRPr="00EC0487" w:rsidTr="0039258E">
        <w:tc>
          <w:tcPr>
            <w:tcW w:w="2808" w:type="dxa"/>
          </w:tcPr>
          <w:p w:rsidR="00F208F1" w:rsidRPr="00E67824" w:rsidRDefault="00F208F1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762" w:type="dxa"/>
          </w:tcPr>
          <w:p w:rsidR="00F208F1" w:rsidRPr="00364641" w:rsidRDefault="00F208F1" w:rsidP="00045F04">
            <w:pPr>
              <w:pStyle w:val="BodyTextIndent"/>
              <w:spacing w:line="240" w:lineRule="auto"/>
              <w:ind w:left="0" w:firstLine="0"/>
              <w:rPr>
                <w:szCs w:val="28"/>
              </w:rPr>
            </w:pPr>
            <w:r w:rsidRPr="00364641">
              <w:rPr>
                <w:szCs w:val="28"/>
              </w:rPr>
              <w:t>создание условий для развития и реализации творческого потенциала обучающихся в области декоративно-прикладного искусств</w:t>
            </w:r>
            <w:r>
              <w:rPr>
                <w:szCs w:val="28"/>
              </w:rPr>
              <w:t>а</w:t>
            </w:r>
          </w:p>
          <w:p w:rsidR="00F208F1" w:rsidRPr="00E7556E" w:rsidRDefault="00F208F1" w:rsidP="00E7556E">
            <w:pPr>
              <w:spacing w:line="204" w:lineRule="auto"/>
              <w:ind w:right="142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208F1" w:rsidRPr="00EC0487" w:rsidTr="0039258E">
        <w:tc>
          <w:tcPr>
            <w:tcW w:w="2808" w:type="dxa"/>
          </w:tcPr>
          <w:p w:rsidR="00F208F1" w:rsidRPr="00E67824" w:rsidRDefault="00F208F1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762" w:type="dxa"/>
          </w:tcPr>
          <w:p w:rsidR="00F208F1" w:rsidRPr="00E67824" w:rsidRDefault="00F208F1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 xml:space="preserve">первый год обучения - 144  часа </w:t>
            </w:r>
          </w:p>
          <w:p w:rsidR="00F208F1" w:rsidRPr="00E67824" w:rsidRDefault="00F208F1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второй год обучения - 216  часов</w:t>
            </w:r>
          </w:p>
          <w:p w:rsidR="00F208F1" w:rsidRPr="00E67824" w:rsidRDefault="00F208F1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третий год обучения - 216  часов</w:t>
            </w:r>
          </w:p>
        </w:tc>
      </w:tr>
      <w:tr w:rsidR="00F208F1" w:rsidRPr="00EC0487" w:rsidTr="0039258E">
        <w:tc>
          <w:tcPr>
            <w:tcW w:w="2808" w:type="dxa"/>
          </w:tcPr>
          <w:p w:rsidR="00F208F1" w:rsidRPr="00E67824" w:rsidRDefault="00F208F1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6762" w:type="dxa"/>
          </w:tcPr>
          <w:p w:rsidR="00F208F1" w:rsidRPr="00E67824" w:rsidRDefault="00F208F1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</w:tr>
      <w:tr w:rsidR="00F208F1" w:rsidRPr="00EC0487" w:rsidTr="0039258E">
        <w:tc>
          <w:tcPr>
            <w:tcW w:w="2808" w:type="dxa"/>
          </w:tcPr>
          <w:p w:rsidR="00F208F1" w:rsidRPr="00E67824" w:rsidRDefault="00F208F1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Режим занятий</w:t>
            </w:r>
          </w:p>
        </w:tc>
        <w:tc>
          <w:tcPr>
            <w:tcW w:w="6762" w:type="dxa"/>
          </w:tcPr>
          <w:p w:rsidR="00F208F1" w:rsidRPr="00E67824" w:rsidRDefault="00F208F1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1 год обучения – по 2  часа 2 раза в неделю ( 45 минут 10 минут перемена 45 минут)</w:t>
            </w:r>
          </w:p>
          <w:p w:rsidR="00F208F1" w:rsidRPr="00E67824" w:rsidRDefault="00F208F1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2-год обучения – по 2  часа 3 раза в неделю ( 45 минут 10 минут перемена 45 минут)</w:t>
            </w:r>
          </w:p>
          <w:p w:rsidR="00F208F1" w:rsidRPr="00E67824" w:rsidRDefault="00F208F1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3-год обучения – по 2  часа 3 раза в неделю ( 45 минут 10 минут перемена 45 минут)</w:t>
            </w:r>
          </w:p>
        </w:tc>
      </w:tr>
      <w:tr w:rsidR="00F208F1" w:rsidRPr="00EC0487" w:rsidTr="0039258E">
        <w:tc>
          <w:tcPr>
            <w:tcW w:w="2808" w:type="dxa"/>
          </w:tcPr>
          <w:p w:rsidR="00F208F1" w:rsidRPr="00E67824" w:rsidRDefault="00F208F1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  <w:p w:rsidR="00F208F1" w:rsidRPr="00E67824" w:rsidRDefault="00F208F1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762" w:type="dxa"/>
          </w:tcPr>
          <w:p w:rsidR="00F208F1" w:rsidRDefault="00F208F1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- искусство</w:t>
            </w:r>
          </w:p>
          <w:p w:rsidR="00F208F1" w:rsidRPr="00E67824" w:rsidRDefault="00F208F1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технология</w:t>
            </w:r>
          </w:p>
          <w:p w:rsidR="00F208F1" w:rsidRPr="00E67824" w:rsidRDefault="00F208F1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8F1" w:rsidRPr="00EC0487" w:rsidTr="0039258E">
        <w:tc>
          <w:tcPr>
            <w:tcW w:w="2808" w:type="dxa"/>
          </w:tcPr>
          <w:p w:rsidR="00F208F1" w:rsidRPr="00E67824" w:rsidRDefault="00F208F1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Периодичность и формы текущего контроля,</w:t>
            </w:r>
          </w:p>
          <w:p w:rsidR="00F208F1" w:rsidRPr="00E67824" w:rsidRDefault="00F208F1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6762" w:type="dxa"/>
          </w:tcPr>
          <w:p w:rsidR="00F208F1" w:rsidRPr="00E67824" w:rsidRDefault="00F208F1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 xml:space="preserve">Текущий контроль проводится в течение всего периода обучения в соответствии с программой </w:t>
            </w:r>
          </w:p>
          <w:p w:rsidR="00F208F1" w:rsidRDefault="00F208F1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Промежуточная аттестация проводится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08F1" w:rsidRDefault="00F208F1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7824">
              <w:rPr>
                <w:rFonts w:ascii="Times New Roman" w:hAnsi="Times New Roman"/>
                <w:sz w:val="24"/>
                <w:szCs w:val="24"/>
              </w:rPr>
              <w:t xml:space="preserve">1 раз в  в конце первого учебного года (май) , </w:t>
            </w:r>
          </w:p>
          <w:p w:rsidR="00F208F1" w:rsidRPr="00E67824" w:rsidRDefault="00F208F1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7824">
              <w:rPr>
                <w:rFonts w:ascii="Times New Roman" w:hAnsi="Times New Roman"/>
                <w:sz w:val="24"/>
                <w:szCs w:val="24"/>
              </w:rPr>
              <w:t>1 раз в  в конце второго учебного года (май)</w:t>
            </w:r>
          </w:p>
          <w:p w:rsidR="00F208F1" w:rsidRPr="00E67824" w:rsidRDefault="00F208F1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Итоговая аттестация проводится в конце третьего года обучения</w:t>
            </w:r>
          </w:p>
          <w:p w:rsidR="00F208F1" w:rsidRPr="00E67824" w:rsidRDefault="00F208F1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Формы контроля: участие в  конкурсах и концертах, тестирование</w:t>
            </w:r>
          </w:p>
        </w:tc>
      </w:tr>
    </w:tbl>
    <w:p w:rsidR="00F208F1" w:rsidRPr="00F01E21" w:rsidRDefault="00F208F1" w:rsidP="00946011">
      <w:pPr>
        <w:spacing w:after="0" w:line="240" w:lineRule="auto"/>
        <w:jc w:val="both"/>
      </w:pPr>
    </w:p>
    <w:sectPr w:rsidR="00F208F1" w:rsidRPr="00F01E21" w:rsidSect="00946011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791"/>
    <w:multiLevelType w:val="hybridMultilevel"/>
    <w:tmpl w:val="4CF23C1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E21"/>
    <w:rsid w:val="00033AD7"/>
    <w:rsid w:val="00045F04"/>
    <w:rsid w:val="00054466"/>
    <w:rsid w:val="000838E4"/>
    <w:rsid w:val="000D0642"/>
    <w:rsid w:val="000F37FA"/>
    <w:rsid w:val="00123A2D"/>
    <w:rsid w:val="001522BE"/>
    <w:rsid w:val="001754C0"/>
    <w:rsid w:val="0017640B"/>
    <w:rsid w:val="001D2AE2"/>
    <w:rsid w:val="001D6C51"/>
    <w:rsid w:val="001F59CA"/>
    <w:rsid w:val="002963B7"/>
    <w:rsid w:val="002D5A19"/>
    <w:rsid w:val="003225F3"/>
    <w:rsid w:val="00364641"/>
    <w:rsid w:val="003755D2"/>
    <w:rsid w:val="0039258E"/>
    <w:rsid w:val="00565EFE"/>
    <w:rsid w:val="005F5BC2"/>
    <w:rsid w:val="00610806"/>
    <w:rsid w:val="00625139"/>
    <w:rsid w:val="00642749"/>
    <w:rsid w:val="006730F3"/>
    <w:rsid w:val="00681145"/>
    <w:rsid w:val="006C0089"/>
    <w:rsid w:val="006F2CEC"/>
    <w:rsid w:val="007132C9"/>
    <w:rsid w:val="007A0797"/>
    <w:rsid w:val="007B0C0C"/>
    <w:rsid w:val="0080351C"/>
    <w:rsid w:val="008121D8"/>
    <w:rsid w:val="008321D4"/>
    <w:rsid w:val="00852E54"/>
    <w:rsid w:val="008B1801"/>
    <w:rsid w:val="008B42C1"/>
    <w:rsid w:val="00946011"/>
    <w:rsid w:val="00976936"/>
    <w:rsid w:val="009B5089"/>
    <w:rsid w:val="00A55D39"/>
    <w:rsid w:val="00A7147C"/>
    <w:rsid w:val="00A9283D"/>
    <w:rsid w:val="00A93B73"/>
    <w:rsid w:val="00AF04B6"/>
    <w:rsid w:val="00B44B0C"/>
    <w:rsid w:val="00B906DC"/>
    <w:rsid w:val="00B96224"/>
    <w:rsid w:val="00BD4D5C"/>
    <w:rsid w:val="00BF03CF"/>
    <w:rsid w:val="00CC5773"/>
    <w:rsid w:val="00D468CA"/>
    <w:rsid w:val="00DB3B31"/>
    <w:rsid w:val="00DF2E87"/>
    <w:rsid w:val="00DF3541"/>
    <w:rsid w:val="00E43775"/>
    <w:rsid w:val="00E67824"/>
    <w:rsid w:val="00E7556E"/>
    <w:rsid w:val="00EC029D"/>
    <w:rsid w:val="00EC0487"/>
    <w:rsid w:val="00ED1D17"/>
    <w:rsid w:val="00EF0BC1"/>
    <w:rsid w:val="00F01E21"/>
    <w:rsid w:val="00F208F1"/>
    <w:rsid w:val="00F47E9B"/>
    <w:rsid w:val="00FB0022"/>
    <w:rsid w:val="00FF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2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6011"/>
    <w:pPr>
      <w:keepNext/>
      <w:spacing w:before="240" w:after="60" w:line="240" w:lineRule="auto"/>
      <w:outlineLvl w:val="0"/>
    </w:pPr>
    <w:rPr>
      <w:rFonts w:ascii="Calibri Light" w:eastAsia="Batang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6011"/>
    <w:rPr>
      <w:rFonts w:ascii="Calibri Light" w:eastAsia="Batang" w:hAnsi="Calibri Light" w:cs="Times New Roman"/>
      <w:b/>
      <w:bCs/>
      <w:kern w:val="32"/>
      <w:sz w:val="32"/>
      <w:szCs w:val="3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F01E21"/>
    <w:pPr>
      <w:suppressAutoHyphens/>
      <w:autoSpaceDN w:val="0"/>
      <w:spacing w:after="0" w:line="240" w:lineRule="auto"/>
      <w:ind w:left="72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odyTextIndent">
    <w:name w:val="Body Text Indent"/>
    <w:basedOn w:val="Normal"/>
    <w:link w:val="BodyTextIndentChar"/>
    <w:uiPriority w:val="99"/>
    <w:rsid w:val="00045F04"/>
    <w:pPr>
      <w:spacing w:after="0" w:line="360" w:lineRule="auto"/>
      <w:ind w:left="360" w:firstLine="491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3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179</Words>
  <Characters>1022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Студия</cp:lastModifiedBy>
  <cp:revision>22</cp:revision>
  <dcterms:created xsi:type="dcterms:W3CDTF">2016-09-19T12:30:00Z</dcterms:created>
  <dcterms:modified xsi:type="dcterms:W3CDTF">2017-10-17T10:21:00Z</dcterms:modified>
</cp:coreProperties>
</file>