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66" w:rsidRDefault="00A94566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566" w:rsidRPr="00AF04B6" w:rsidRDefault="00A94566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4B6">
        <w:rPr>
          <w:rFonts w:ascii="Times New Roman" w:hAnsi="Times New Roman"/>
          <w:b/>
          <w:sz w:val="28"/>
          <w:szCs w:val="28"/>
        </w:rPr>
        <w:t>Аннотация</w:t>
      </w:r>
    </w:p>
    <w:p w:rsidR="00A94566" w:rsidRPr="00AF04B6" w:rsidRDefault="00A94566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4B6">
        <w:rPr>
          <w:rFonts w:ascii="Times New Roman" w:hAnsi="Times New Roman"/>
          <w:b/>
          <w:sz w:val="28"/>
          <w:szCs w:val="28"/>
        </w:rPr>
        <w:t xml:space="preserve"> к  дополнительной общеразвивающей программе</w:t>
      </w:r>
    </w:p>
    <w:p w:rsidR="00A94566" w:rsidRDefault="00A94566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«Творчество без границ</w:t>
      </w:r>
      <w:r w:rsidRPr="00AF04B6">
        <w:rPr>
          <w:rFonts w:ascii="Times New Roman" w:hAnsi="Times New Roman"/>
          <w:b/>
          <w:sz w:val="28"/>
          <w:szCs w:val="28"/>
        </w:rPr>
        <w:t>»</w:t>
      </w:r>
    </w:p>
    <w:p w:rsidR="00A94566" w:rsidRDefault="00A94566" w:rsidP="00803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 педагогическая 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6 -18 </w:t>
            </w:r>
            <w:r w:rsidRPr="00E678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62" w:type="dxa"/>
          </w:tcPr>
          <w:p w:rsidR="00A94566" w:rsidRPr="00AD59FA" w:rsidRDefault="00A94566" w:rsidP="00AD59F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Приобщить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 xml:space="preserve">первый год обучения - 144  часа 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второй год обучения - 216  часов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третий год обучения - 216  часов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1 год обучения – по 2  часа 2 раза в неделю ( 45 минут 10 минут перемена 45 минут)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2-год обучения – по 2  часа 3 раза в неделю ( 45 минут 10 минут перемена 45 минут)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3-год обучения – по 2  часа 3 раза в неделю ( 45 минут 10 минут перемена 45 минут)</w:t>
            </w: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2" w:type="dxa"/>
          </w:tcPr>
          <w:p w:rsidR="00A94566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- искусство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66" w:rsidRPr="00EC0487" w:rsidTr="0039258E">
        <w:tc>
          <w:tcPr>
            <w:tcW w:w="2808" w:type="dxa"/>
          </w:tcPr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Периодичность и формы текущего контроля,</w:t>
            </w:r>
          </w:p>
          <w:p w:rsidR="00A94566" w:rsidRPr="00E67824" w:rsidRDefault="00A94566" w:rsidP="00296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4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762" w:type="dxa"/>
          </w:tcPr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 xml:space="preserve">Текущий контроль проводится в течение всего периода обучения в соответствии с программой </w:t>
            </w:r>
          </w:p>
          <w:p w:rsidR="00A94566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4566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24">
              <w:rPr>
                <w:rFonts w:ascii="Times New Roman" w:hAnsi="Times New Roman"/>
                <w:sz w:val="24"/>
                <w:szCs w:val="24"/>
              </w:rPr>
              <w:t xml:space="preserve">1 раз в  в конце первого учебного года (май) , 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24">
              <w:rPr>
                <w:rFonts w:ascii="Times New Roman" w:hAnsi="Times New Roman"/>
                <w:sz w:val="24"/>
                <w:szCs w:val="24"/>
              </w:rPr>
              <w:t>1 раз в  в конце второго учебного года (май)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Итоговая аттестация проводится в конце третьего года обучения</w:t>
            </w:r>
          </w:p>
          <w:p w:rsidR="00A94566" w:rsidRPr="00E67824" w:rsidRDefault="00A94566" w:rsidP="00E67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4">
              <w:rPr>
                <w:rFonts w:ascii="Times New Roman" w:hAnsi="Times New Roman"/>
                <w:sz w:val="24"/>
                <w:szCs w:val="24"/>
              </w:rPr>
              <w:t>Формы контроля: участие в  конкурсах и концертах, тестирование</w:t>
            </w:r>
          </w:p>
        </w:tc>
      </w:tr>
    </w:tbl>
    <w:p w:rsidR="00A94566" w:rsidRPr="00F01E21" w:rsidRDefault="00A94566" w:rsidP="00946011">
      <w:pPr>
        <w:spacing w:after="0" w:line="240" w:lineRule="auto"/>
        <w:jc w:val="both"/>
      </w:pPr>
    </w:p>
    <w:sectPr w:rsidR="00A94566" w:rsidRPr="00F01E21" w:rsidSect="00946011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791"/>
    <w:multiLevelType w:val="hybridMultilevel"/>
    <w:tmpl w:val="4CF23C1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21"/>
    <w:rsid w:val="00032B69"/>
    <w:rsid w:val="00033AD7"/>
    <w:rsid w:val="00045F04"/>
    <w:rsid w:val="00054466"/>
    <w:rsid w:val="000838E4"/>
    <w:rsid w:val="000D0642"/>
    <w:rsid w:val="000F37FA"/>
    <w:rsid w:val="00103A4F"/>
    <w:rsid w:val="00123A2D"/>
    <w:rsid w:val="001522BE"/>
    <w:rsid w:val="001754C0"/>
    <w:rsid w:val="0017640B"/>
    <w:rsid w:val="001D2AE2"/>
    <w:rsid w:val="001D6C51"/>
    <w:rsid w:val="001F59CA"/>
    <w:rsid w:val="002963B7"/>
    <w:rsid w:val="002D5A19"/>
    <w:rsid w:val="003225F3"/>
    <w:rsid w:val="00350F87"/>
    <w:rsid w:val="00364641"/>
    <w:rsid w:val="003755D2"/>
    <w:rsid w:val="0039258E"/>
    <w:rsid w:val="00441829"/>
    <w:rsid w:val="00565EFE"/>
    <w:rsid w:val="005F5BC2"/>
    <w:rsid w:val="00610806"/>
    <w:rsid w:val="00625139"/>
    <w:rsid w:val="00631C67"/>
    <w:rsid w:val="00634D22"/>
    <w:rsid w:val="00642749"/>
    <w:rsid w:val="006730F3"/>
    <w:rsid w:val="00681145"/>
    <w:rsid w:val="006A04FD"/>
    <w:rsid w:val="006C0089"/>
    <w:rsid w:val="006E2BC3"/>
    <w:rsid w:val="006F2CEC"/>
    <w:rsid w:val="007132C9"/>
    <w:rsid w:val="00783B1E"/>
    <w:rsid w:val="007A0797"/>
    <w:rsid w:val="007B0C0C"/>
    <w:rsid w:val="0080351C"/>
    <w:rsid w:val="008121D8"/>
    <w:rsid w:val="008321D4"/>
    <w:rsid w:val="00852E54"/>
    <w:rsid w:val="008B1801"/>
    <w:rsid w:val="008B42C1"/>
    <w:rsid w:val="00946011"/>
    <w:rsid w:val="00976936"/>
    <w:rsid w:val="009A7BD1"/>
    <w:rsid w:val="009B5089"/>
    <w:rsid w:val="00A55D39"/>
    <w:rsid w:val="00A7147C"/>
    <w:rsid w:val="00A9283D"/>
    <w:rsid w:val="00A93B73"/>
    <w:rsid w:val="00A94566"/>
    <w:rsid w:val="00AD59FA"/>
    <w:rsid w:val="00AF04B6"/>
    <w:rsid w:val="00B21579"/>
    <w:rsid w:val="00B25761"/>
    <w:rsid w:val="00B41763"/>
    <w:rsid w:val="00B44B0C"/>
    <w:rsid w:val="00B576FF"/>
    <w:rsid w:val="00B906DC"/>
    <w:rsid w:val="00B96224"/>
    <w:rsid w:val="00BD4D5C"/>
    <w:rsid w:val="00BE0468"/>
    <w:rsid w:val="00BF03CF"/>
    <w:rsid w:val="00CB1857"/>
    <w:rsid w:val="00CC5773"/>
    <w:rsid w:val="00D015A5"/>
    <w:rsid w:val="00D468CA"/>
    <w:rsid w:val="00DB3B31"/>
    <w:rsid w:val="00DF2E87"/>
    <w:rsid w:val="00DF3541"/>
    <w:rsid w:val="00E43775"/>
    <w:rsid w:val="00E67824"/>
    <w:rsid w:val="00E7556E"/>
    <w:rsid w:val="00E92ABC"/>
    <w:rsid w:val="00E948D7"/>
    <w:rsid w:val="00EC029D"/>
    <w:rsid w:val="00EC0487"/>
    <w:rsid w:val="00ED03E6"/>
    <w:rsid w:val="00ED1D17"/>
    <w:rsid w:val="00EF0BC1"/>
    <w:rsid w:val="00F01E21"/>
    <w:rsid w:val="00F05C25"/>
    <w:rsid w:val="00F208F1"/>
    <w:rsid w:val="00F251A0"/>
    <w:rsid w:val="00F47E9B"/>
    <w:rsid w:val="00FB0022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6011"/>
    <w:pPr>
      <w:keepNext/>
      <w:spacing w:before="240" w:after="60" w:line="240" w:lineRule="auto"/>
      <w:outlineLvl w:val="0"/>
    </w:pPr>
    <w:rPr>
      <w:rFonts w:ascii="Calibri Light" w:eastAsia="Batang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011"/>
    <w:rPr>
      <w:rFonts w:ascii="Calibri Light" w:eastAsia="Batang" w:hAnsi="Calibri Light" w:cs="Times New Roman"/>
      <w:b/>
      <w:bCs/>
      <w:kern w:val="32"/>
      <w:sz w:val="32"/>
      <w:szCs w:val="3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01E21"/>
    <w:pPr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045F04"/>
    <w:pPr>
      <w:spacing w:after="0" w:line="360" w:lineRule="auto"/>
      <w:ind w:left="360" w:firstLine="49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4D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192</Words>
  <Characters>1100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Студия</cp:lastModifiedBy>
  <cp:revision>28</cp:revision>
  <dcterms:created xsi:type="dcterms:W3CDTF">2016-09-19T12:30:00Z</dcterms:created>
  <dcterms:modified xsi:type="dcterms:W3CDTF">2017-10-17T10:52:00Z</dcterms:modified>
</cp:coreProperties>
</file>